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A" w:rsidRPr="008319F5" w:rsidRDefault="0083147D" w:rsidP="0083147D">
      <w:pPr>
        <w:tabs>
          <w:tab w:val="left" w:pos="8495"/>
        </w:tabs>
        <w:spacing w:after="101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XIV. </w:t>
      </w:r>
      <w:r w:rsidR="004D5B7A"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4D5B7A" w:rsidRPr="008319F5">
        <w:rPr>
          <w:rFonts w:ascii="Arial" w:hAnsi="Arial" w:cs="Arial"/>
          <w:b/>
          <w:sz w:val="18"/>
          <w:szCs w:val="18"/>
        </w:rPr>
        <w:t>autoridad</w:t>
      </w:r>
      <w:bookmarkStart w:id="0" w:name="_GoBack"/>
      <w:bookmarkEnd w:id="0"/>
    </w:p>
    <w:tbl>
      <w:tblPr>
        <w:tblW w:w="10560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40"/>
        <w:gridCol w:w="2126"/>
        <w:gridCol w:w="2694"/>
      </w:tblGrid>
      <w:tr w:rsidR="004D5B7A" w:rsidRPr="00FE7973" w:rsidTr="0083147D">
        <w:trPr>
          <w:trHeight w:val="20"/>
        </w:trPr>
        <w:tc>
          <w:tcPr>
            <w:tcW w:w="5740" w:type="dxa"/>
            <w:shd w:val="clear" w:color="auto" w:fill="BFBFBF"/>
            <w:noWrap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 w:rsidTr="0083147D">
        <w:trPr>
          <w:trHeight w:val="20"/>
        </w:trPr>
        <w:tc>
          <w:tcPr>
            <w:tcW w:w="5740" w:type="dxa"/>
            <w:shd w:val="clear" w:color="auto" w:fill="auto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82.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hacer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reciben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realizan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Anual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</w:p>
        </w:tc>
      </w:tr>
    </w:tbl>
    <w:p w:rsidR="004D5B7A" w:rsidRPr="008319F5" w:rsidRDefault="004D5B7A" w:rsidP="005A5697">
      <w:pPr>
        <w:spacing w:after="101" w:line="240" w:lineRule="exact"/>
        <w:jc w:val="both"/>
        <w:rPr>
          <w:rFonts w:ascii="Arial" w:hAnsi="Arial" w:cs="Arial"/>
          <w:b/>
          <w:smallCaps/>
          <w:sz w:val="18"/>
          <w:szCs w:val="18"/>
        </w:rPr>
      </w:pPr>
    </w:p>
    <w:sectPr w:rsidR="004D5B7A" w:rsidRPr="008319F5" w:rsidSect="0083147D">
      <w:headerReference w:type="even" r:id="rId8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B7" w:rsidRDefault="009D7BB7">
      <w:r>
        <w:separator/>
      </w:r>
    </w:p>
  </w:endnote>
  <w:endnote w:type="continuationSeparator" w:id="0">
    <w:p w:rsidR="009D7BB7" w:rsidRDefault="009D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B7" w:rsidRDefault="009D7BB7">
      <w:r>
        <w:separator/>
      </w:r>
    </w:p>
  </w:footnote>
  <w:footnote w:type="continuationSeparator" w:id="0">
    <w:p w:rsidR="009D7BB7" w:rsidRDefault="009D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9D" w:rsidRPr="00F17C67" w:rsidRDefault="0062549D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F17C67">
      <w:rPr>
        <w:rFonts w:cs="Times New Roman"/>
      </w:rPr>
      <w:t xml:space="preserve">     (Décima Sección)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Miércoles 4 de mayo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0EB0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800E4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8592E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549D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D7B7B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7D5441"/>
    <w:rsid w:val="00816C4D"/>
    <w:rsid w:val="008177A1"/>
    <w:rsid w:val="0082677E"/>
    <w:rsid w:val="00827CE1"/>
    <w:rsid w:val="0083080F"/>
    <w:rsid w:val="0083147D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D7BB7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28DB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54EE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44693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F4D4F8-F94F-43FB-AF87-D7E51FE8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Textodeglobo1">
    <w:name w:val="Texto de globo1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do1">
    <w:name w:val="Saludo1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PuestoCar">
    <w:name w:val="Puesto Car"/>
    <w:link w:val="Puest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Textosinformato1">
    <w:name w:val="Texto sin formato1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independienteprimerasangra1">
    <w:name w:val="Texto independiente primera sangría1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Textoindependienteprimerasangra21">
    <w:name w:val="Texto independiente primera sangría 21"/>
    <w:basedOn w:val="Textoindependiente21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z-Principiodelformulario1">
    <w:name w:val="z-Principio del formulario1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50D0-D268-48FA-9A2B-1727936C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522</CharactersWithSpaces>
  <SharedDoc>false</SharedDoc>
  <HLinks>
    <vt:vector size="12" baseType="variant"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http://www.cnbv.gob.mx/SECTORES-SUPERVISADOS/SECTOR-POPULAR/Descripci%C3%B3n-del-sector/Paginas/default.aspx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http://biblio.juridicas.unam.mx/libros/6/2800/13.pdf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IAIP-PNT</cp:lastModifiedBy>
  <cp:revision>3</cp:revision>
  <cp:lastPrinted>2016-05-03T19:35:00Z</cp:lastPrinted>
  <dcterms:created xsi:type="dcterms:W3CDTF">2016-09-22T00:03:00Z</dcterms:created>
  <dcterms:modified xsi:type="dcterms:W3CDTF">2016-09-22T13:49:00Z</dcterms:modified>
</cp:coreProperties>
</file>